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3C" w:rsidRDefault="006E713C" w:rsidP="006E713C">
      <w:pPr>
        <w:jc w:val="center"/>
        <w:rPr>
          <w:rFonts w:ascii="Monaco" w:hAnsi="Monaco"/>
          <w:sz w:val="48"/>
          <w:szCs w:val="48"/>
        </w:rPr>
      </w:pPr>
      <w:r>
        <w:rPr>
          <w:rFonts w:ascii="Monaco" w:hAnsi="Monaco"/>
          <w:noProof/>
          <w:sz w:val="48"/>
          <w:szCs w:val="48"/>
        </w:rPr>
        <w:drawing>
          <wp:inline distT="0" distB="0" distL="0" distR="0" wp14:anchorId="24C18E87" wp14:editId="400E814D">
            <wp:extent cx="4012442" cy="990389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9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13C" w:rsidRPr="00E5567A" w:rsidRDefault="00E5567A" w:rsidP="00E5567A">
      <w:pPr>
        <w:jc w:val="center"/>
        <w:rPr>
          <w:rFonts w:ascii="Monaco" w:hAnsi="Monaco"/>
          <w:sz w:val="52"/>
          <w:szCs w:val="52"/>
        </w:rPr>
      </w:pPr>
      <w:r w:rsidRPr="00E5567A">
        <w:rPr>
          <w:rFonts w:ascii="Monaco" w:hAnsi="Monaco"/>
          <w:sz w:val="52"/>
          <w:szCs w:val="52"/>
        </w:rPr>
        <w:t>Arrange – Appella 2</w:t>
      </w:r>
    </w:p>
    <w:p w:rsidR="00863085" w:rsidRPr="006E713C" w:rsidRDefault="006E713C">
      <w:pPr>
        <w:rPr>
          <w:rFonts w:ascii="Monaco" w:hAnsi="Monaco"/>
          <w:sz w:val="28"/>
          <w:szCs w:val="28"/>
        </w:rPr>
      </w:pPr>
      <w:r w:rsidRPr="006E713C">
        <w:rPr>
          <w:rFonts w:ascii="Monaco" w:hAnsi="Monaco"/>
          <w:sz w:val="28"/>
          <w:szCs w:val="28"/>
        </w:rPr>
        <w:t>Fall Harmony Weekend 2018 – Friday, September 14, 2018</w:t>
      </w:r>
    </w:p>
    <w:p w:rsidR="006E713C" w:rsidRDefault="006E713C" w:rsidP="006E713C">
      <w:pPr>
        <w:jc w:val="center"/>
        <w:rPr>
          <w:rFonts w:ascii="Monaco" w:hAnsi="Monaco"/>
          <w:sz w:val="40"/>
          <w:szCs w:val="40"/>
        </w:rPr>
      </w:pPr>
      <w:r w:rsidRPr="006E713C">
        <w:rPr>
          <w:rFonts w:ascii="Monaco" w:hAnsi="Monaco"/>
          <w:sz w:val="40"/>
          <w:szCs w:val="40"/>
        </w:rPr>
        <w:t>Registration Form</w:t>
      </w:r>
      <w:r w:rsidR="00736684">
        <w:rPr>
          <w:rFonts w:ascii="Monaco" w:hAnsi="Monaco"/>
          <w:sz w:val="40"/>
          <w:szCs w:val="40"/>
        </w:rPr>
        <w:t xml:space="preserve"> </w:t>
      </w:r>
    </w:p>
    <w:p w:rsidR="00736684" w:rsidRPr="00736684" w:rsidRDefault="00736684" w:rsidP="006E713C">
      <w:pPr>
        <w:jc w:val="center"/>
        <w:rPr>
          <w:rFonts w:ascii="Monaco" w:hAnsi="Monaco"/>
        </w:rPr>
      </w:pPr>
      <w:r w:rsidRPr="00736684">
        <w:rPr>
          <w:rFonts w:ascii="Monaco" w:hAnsi="Monaco"/>
        </w:rPr>
        <w:t>Free for Region 17 members</w:t>
      </w:r>
    </w:p>
    <w:p w:rsidR="006E713C" w:rsidRPr="006E713C" w:rsidRDefault="00E5567A" w:rsidP="006E713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 for your interest in developing your barbershop arranging skills with the finest faculty our region has to offer! These sessions are not only for arrangers, but any directors, associate/assistant directors, section leaders or anyone interested in learning how to tweak an arrangement. Beginning and intermediate classes will be offered.</w:t>
      </w:r>
    </w:p>
    <w:p w:rsidR="006E713C" w:rsidRPr="006E713C" w:rsidRDefault="00E5567A" w:rsidP="00E5567A">
      <w:pPr>
        <w:rPr>
          <w:rFonts w:ascii="Arial" w:hAnsi="Arial" w:cs="Arial"/>
        </w:rPr>
      </w:pPr>
      <w:r w:rsidRPr="008E7978">
        <w:rPr>
          <w:rFonts w:ascii="Arial" w:hAnsi="Arial" w:cs="Arial"/>
          <w:b/>
        </w:rPr>
        <w:t>Beginning:</w:t>
      </w:r>
      <w:r>
        <w:rPr>
          <w:rFonts w:ascii="Arial" w:hAnsi="Arial" w:cs="Arial"/>
        </w:rPr>
        <w:t xml:space="preserve"> I know how to read music, but I’m not very familiar with the eleven barbershop chords.</w:t>
      </w:r>
      <w:r w:rsidR="006E713C" w:rsidRPr="006E713C">
        <w:rPr>
          <w:rFonts w:ascii="Arial" w:hAnsi="Arial" w:cs="Arial"/>
        </w:rPr>
        <w:t xml:space="preserve"> </w:t>
      </w:r>
    </w:p>
    <w:p w:rsidR="006E713C" w:rsidRPr="006E713C" w:rsidRDefault="006E713C">
      <w:pPr>
        <w:rPr>
          <w:rFonts w:ascii="Arial" w:hAnsi="Arial" w:cs="Arial"/>
        </w:rPr>
      </w:pPr>
    </w:p>
    <w:p w:rsidR="006E713C" w:rsidRDefault="006E713C" w:rsidP="00E5567A">
      <w:pPr>
        <w:rPr>
          <w:rFonts w:ascii="Arial" w:hAnsi="Arial" w:cs="Arial"/>
        </w:rPr>
      </w:pPr>
      <w:r w:rsidRPr="008E7978">
        <w:rPr>
          <w:rFonts w:ascii="Arial" w:hAnsi="Arial" w:cs="Arial"/>
          <w:b/>
        </w:rPr>
        <w:t>Interme</w:t>
      </w:r>
      <w:r w:rsidR="00E5567A" w:rsidRPr="008E7978">
        <w:rPr>
          <w:rFonts w:ascii="Arial" w:hAnsi="Arial" w:cs="Arial"/>
          <w:b/>
        </w:rPr>
        <w:t>diate:</w:t>
      </w:r>
      <w:r w:rsidR="00E5567A">
        <w:rPr>
          <w:rFonts w:ascii="Arial" w:hAnsi="Arial" w:cs="Arial"/>
        </w:rPr>
        <w:t xml:space="preserve"> I’m familiar with the eleven barbershop chords and have done som</w:t>
      </w:r>
      <w:bookmarkStart w:id="0" w:name="_GoBack"/>
      <w:bookmarkEnd w:id="0"/>
      <w:r w:rsidR="00E5567A">
        <w:rPr>
          <w:rFonts w:ascii="Arial" w:hAnsi="Arial" w:cs="Arial"/>
        </w:rPr>
        <w:t>e arranging.</w:t>
      </w:r>
    </w:p>
    <w:p w:rsidR="00E5567A" w:rsidRDefault="00E5567A" w:rsidP="00E5567A">
      <w:pPr>
        <w:rPr>
          <w:rFonts w:ascii="Arial" w:hAnsi="Arial" w:cs="Arial"/>
        </w:rPr>
      </w:pPr>
    </w:p>
    <w:p w:rsidR="00E5567A" w:rsidRPr="006E713C" w:rsidRDefault="00E5567A" w:rsidP="00E5567A">
      <w:pPr>
        <w:rPr>
          <w:rFonts w:ascii="Arial" w:hAnsi="Arial" w:cs="Arial"/>
        </w:rPr>
      </w:pPr>
      <w:r w:rsidRPr="008E7978">
        <w:rPr>
          <w:rFonts w:ascii="Arial" w:hAnsi="Arial" w:cs="Arial"/>
          <w:b/>
        </w:rPr>
        <w:t>One-on-One Appointment:</w:t>
      </w:r>
      <w:r>
        <w:rPr>
          <w:rFonts w:ascii="Arial" w:hAnsi="Arial" w:cs="Arial"/>
        </w:rPr>
        <w:t xml:space="preserve"> I have arranged a whole song and would like a private 1-hour appointment to go over my arrangement.</w:t>
      </w:r>
    </w:p>
    <w:p w:rsidR="006E713C" w:rsidRPr="006E713C" w:rsidRDefault="006E713C">
      <w:pPr>
        <w:rPr>
          <w:rFonts w:ascii="Arial" w:hAnsi="Arial" w:cs="Arial"/>
        </w:rPr>
      </w:pPr>
    </w:p>
    <w:p w:rsidR="006E713C" w:rsidRPr="006E713C" w:rsidRDefault="006E713C">
      <w:pPr>
        <w:rPr>
          <w:rFonts w:ascii="Arial" w:hAnsi="Arial" w:cs="Arial"/>
        </w:rPr>
      </w:pPr>
      <w:r w:rsidRPr="006E713C">
        <w:rPr>
          <w:rFonts w:ascii="Arial" w:hAnsi="Arial" w:cs="Arial"/>
        </w:rPr>
        <w:t>Which level from above best describes you? _________________________________</w:t>
      </w:r>
    </w:p>
    <w:p w:rsidR="006E713C" w:rsidRDefault="006E713C"/>
    <w:tbl>
      <w:tblPr>
        <w:tblStyle w:val="TableGrid"/>
        <w:tblW w:w="11340" w:type="dxa"/>
        <w:tblInd w:w="-279" w:type="dxa"/>
        <w:tblLook w:val="04A0" w:firstRow="1" w:lastRow="0" w:firstColumn="1" w:lastColumn="0" w:noHBand="0" w:noVBand="1"/>
      </w:tblPr>
      <w:tblGrid>
        <w:gridCol w:w="3315"/>
        <w:gridCol w:w="8025"/>
      </w:tblGrid>
      <w:tr w:rsidR="006E713C" w:rsidTr="00E5567A">
        <w:tc>
          <w:tcPr>
            <w:tcW w:w="3315" w:type="dxa"/>
          </w:tcPr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  <w:r w:rsidRPr="001069C3">
              <w:rPr>
                <w:rFonts w:ascii="Arial" w:hAnsi="Arial" w:cs="Arial"/>
                <w:sz w:val="44"/>
                <w:szCs w:val="44"/>
              </w:rPr>
              <w:t>Participant</w:t>
            </w:r>
          </w:p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  <w:r w:rsidRPr="001069C3">
              <w:rPr>
                <w:rFonts w:ascii="Arial" w:hAnsi="Arial" w:cs="Arial"/>
                <w:sz w:val="44"/>
                <w:szCs w:val="44"/>
              </w:rPr>
              <w:t>Name</w:t>
            </w:r>
          </w:p>
        </w:tc>
        <w:tc>
          <w:tcPr>
            <w:tcW w:w="8025" w:type="dxa"/>
          </w:tcPr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E713C" w:rsidTr="00E5567A">
        <w:tc>
          <w:tcPr>
            <w:tcW w:w="3315" w:type="dxa"/>
          </w:tcPr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  <w:r w:rsidRPr="001069C3">
              <w:rPr>
                <w:rFonts w:ascii="Arial" w:hAnsi="Arial" w:cs="Arial"/>
                <w:sz w:val="44"/>
                <w:szCs w:val="44"/>
              </w:rPr>
              <w:t>Address</w:t>
            </w:r>
          </w:p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</w:p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025" w:type="dxa"/>
          </w:tcPr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E713C" w:rsidTr="00E5567A">
        <w:tc>
          <w:tcPr>
            <w:tcW w:w="3315" w:type="dxa"/>
          </w:tcPr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  <w:r w:rsidRPr="001069C3">
              <w:rPr>
                <w:rFonts w:ascii="Arial" w:hAnsi="Arial" w:cs="Arial"/>
                <w:sz w:val="44"/>
                <w:szCs w:val="44"/>
              </w:rPr>
              <w:t>Chorus</w:t>
            </w:r>
            <w:r w:rsidR="00E5567A">
              <w:rPr>
                <w:rFonts w:ascii="Arial" w:hAnsi="Arial" w:cs="Arial"/>
                <w:sz w:val="44"/>
                <w:szCs w:val="44"/>
              </w:rPr>
              <w:t>/Quartet</w:t>
            </w:r>
            <w:r w:rsidRPr="001069C3">
              <w:rPr>
                <w:rFonts w:ascii="Arial" w:hAnsi="Arial" w:cs="Arial"/>
                <w:sz w:val="44"/>
                <w:szCs w:val="44"/>
              </w:rPr>
              <w:t xml:space="preserve"> Affiliation</w:t>
            </w:r>
          </w:p>
        </w:tc>
        <w:tc>
          <w:tcPr>
            <w:tcW w:w="8025" w:type="dxa"/>
          </w:tcPr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E713C" w:rsidTr="00E5567A">
        <w:tc>
          <w:tcPr>
            <w:tcW w:w="3315" w:type="dxa"/>
          </w:tcPr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  <w:r w:rsidRPr="001069C3">
              <w:rPr>
                <w:rFonts w:ascii="Arial" w:hAnsi="Arial" w:cs="Arial"/>
                <w:sz w:val="44"/>
                <w:szCs w:val="44"/>
              </w:rPr>
              <w:t>Chorus</w:t>
            </w:r>
            <w:r w:rsidR="00E5567A">
              <w:rPr>
                <w:rFonts w:ascii="Arial" w:hAnsi="Arial" w:cs="Arial"/>
                <w:sz w:val="44"/>
                <w:szCs w:val="44"/>
              </w:rPr>
              <w:t>/Quartet</w:t>
            </w:r>
            <w:r w:rsidRPr="001069C3">
              <w:rPr>
                <w:rFonts w:ascii="Arial" w:hAnsi="Arial" w:cs="Arial"/>
                <w:sz w:val="44"/>
                <w:szCs w:val="44"/>
              </w:rPr>
              <w:t xml:space="preserve"> Role </w:t>
            </w:r>
          </w:p>
        </w:tc>
        <w:tc>
          <w:tcPr>
            <w:tcW w:w="8025" w:type="dxa"/>
          </w:tcPr>
          <w:p w:rsidR="001069C3" w:rsidRDefault="001069C3">
            <w:pPr>
              <w:rPr>
                <w:rFonts w:ascii="Arial" w:hAnsi="Arial" w:cs="Arial"/>
                <w:sz w:val="32"/>
                <w:szCs w:val="32"/>
              </w:rPr>
            </w:pPr>
          </w:p>
          <w:p w:rsidR="006E713C" w:rsidRDefault="006E713C">
            <w:pPr>
              <w:rPr>
                <w:rFonts w:ascii="Arial" w:hAnsi="Arial" w:cs="Arial"/>
                <w:sz w:val="44"/>
                <w:szCs w:val="44"/>
              </w:rPr>
            </w:pPr>
            <w:r w:rsidRPr="001069C3">
              <w:rPr>
                <w:rFonts w:ascii="Arial" w:hAnsi="Arial" w:cs="Arial"/>
                <w:sz w:val="32"/>
                <w:szCs w:val="32"/>
              </w:rPr>
              <w:t>Director ___</w:t>
            </w:r>
            <w:r w:rsidR="001069C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5567A">
              <w:rPr>
                <w:rFonts w:ascii="Arial" w:hAnsi="Arial" w:cs="Arial"/>
                <w:sz w:val="32"/>
                <w:szCs w:val="32"/>
              </w:rPr>
              <w:t xml:space="preserve">Assoc/Assist </w:t>
            </w:r>
            <w:r w:rsidRPr="001069C3">
              <w:rPr>
                <w:rFonts w:ascii="Arial" w:hAnsi="Arial" w:cs="Arial"/>
                <w:sz w:val="32"/>
                <w:szCs w:val="32"/>
              </w:rPr>
              <w:t xml:space="preserve"> ___</w:t>
            </w:r>
            <w:r w:rsidR="001069C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5567A">
              <w:rPr>
                <w:rFonts w:ascii="Arial" w:hAnsi="Arial" w:cs="Arial"/>
                <w:sz w:val="32"/>
                <w:szCs w:val="32"/>
              </w:rPr>
              <w:t>Section Leader</w:t>
            </w:r>
            <w:r w:rsidRPr="001069C3">
              <w:rPr>
                <w:rFonts w:ascii="Arial" w:hAnsi="Arial" w:cs="Arial"/>
                <w:sz w:val="44"/>
                <w:szCs w:val="44"/>
              </w:rPr>
              <w:t xml:space="preserve"> ___</w:t>
            </w:r>
          </w:p>
          <w:p w:rsidR="00E5567A" w:rsidRDefault="00E556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Chorus/Quartet Member ____</w:t>
            </w:r>
          </w:p>
          <w:p w:rsidR="00E5567A" w:rsidRPr="00E5567A" w:rsidRDefault="00E556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13C" w:rsidTr="00E5567A">
        <w:tc>
          <w:tcPr>
            <w:tcW w:w="3315" w:type="dxa"/>
          </w:tcPr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  <w:r w:rsidRPr="001069C3">
              <w:rPr>
                <w:rFonts w:ascii="Arial" w:hAnsi="Arial" w:cs="Arial"/>
                <w:sz w:val="44"/>
                <w:szCs w:val="44"/>
              </w:rPr>
              <w:t>Arranging Experience</w:t>
            </w:r>
          </w:p>
        </w:tc>
        <w:tc>
          <w:tcPr>
            <w:tcW w:w="8025" w:type="dxa"/>
          </w:tcPr>
          <w:p w:rsidR="006E713C" w:rsidRDefault="006E713C">
            <w:pPr>
              <w:rPr>
                <w:rFonts w:ascii="Arial" w:hAnsi="Arial" w:cs="Arial"/>
                <w:sz w:val="32"/>
                <w:szCs w:val="32"/>
              </w:rPr>
            </w:pPr>
          </w:p>
          <w:p w:rsidR="00E5567A" w:rsidRDefault="00E556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None___ Some ___ Lots ____</w:t>
            </w:r>
          </w:p>
          <w:p w:rsidR="00E5567A" w:rsidRDefault="00E556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Attended Arrange-Appella 1 Yes____   No_____</w:t>
            </w:r>
          </w:p>
          <w:p w:rsidR="00E5567A" w:rsidRPr="00E5567A" w:rsidRDefault="00E556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13C" w:rsidTr="00E5567A">
        <w:tc>
          <w:tcPr>
            <w:tcW w:w="3315" w:type="dxa"/>
          </w:tcPr>
          <w:p w:rsidR="001069C3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  <w:r w:rsidRPr="001069C3">
              <w:rPr>
                <w:rFonts w:ascii="Arial" w:hAnsi="Arial" w:cs="Arial"/>
                <w:sz w:val="44"/>
                <w:szCs w:val="44"/>
              </w:rPr>
              <w:t>Phone Number</w:t>
            </w:r>
          </w:p>
        </w:tc>
        <w:tc>
          <w:tcPr>
            <w:tcW w:w="8025" w:type="dxa"/>
          </w:tcPr>
          <w:p w:rsidR="006E713C" w:rsidRPr="00736684" w:rsidRDefault="006E713C">
            <w:pPr>
              <w:rPr>
                <w:rFonts w:ascii="Arial" w:hAnsi="Arial" w:cs="Arial"/>
                <w:sz w:val="36"/>
                <w:szCs w:val="36"/>
              </w:rPr>
            </w:pPr>
            <w:r w:rsidRPr="00736684">
              <w:rPr>
                <w:rFonts w:ascii="Arial" w:hAnsi="Arial" w:cs="Arial"/>
                <w:sz w:val="36"/>
                <w:szCs w:val="36"/>
              </w:rPr>
              <w:t>H:</w:t>
            </w:r>
          </w:p>
          <w:p w:rsidR="006E713C" w:rsidRPr="001069C3" w:rsidRDefault="006E713C">
            <w:pPr>
              <w:rPr>
                <w:rFonts w:ascii="Arial" w:hAnsi="Arial" w:cs="Arial"/>
                <w:sz w:val="44"/>
                <w:szCs w:val="44"/>
              </w:rPr>
            </w:pPr>
            <w:r w:rsidRPr="00736684">
              <w:rPr>
                <w:rFonts w:ascii="Arial" w:hAnsi="Arial" w:cs="Arial"/>
                <w:sz w:val="36"/>
                <w:szCs w:val="36"/>
              </w:rPr>
              <w:t>C:</w:t>
            </w:r>
          </w:p>
        </w:tc>
      </w:tr>
    </w:tbl>
    <w:p w:rsidR="00E5567A" w:rsidRDefault="00E5567A" w:rsidP="00E5567A">
      <w:pPr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 xml:space="preserve">If you are unsure of your arranging level or have any questions, please email Jean Flinn, CMA: </w:t>
      </w:r>
      <w:r w:rsidRPr="00E5567A">
        <w:rPr>
          <w:rFonts w:ascii="Arial" w:hAnsi="Arial" w:cs="Arial"/>
          <w:b/>
          <w:bCs/>
          <w:i/>
          <w:sz w:val="36"/>
          <w:szCs w:val="36"/>
        </w:rPr>
        <w:t>singjean6@gmail.com</w:t>
      </w:r>
    </w:p>
    <w:p w:rsidR="00E5567A" w:rsidRPr="00E5567A" w:rsidRDefault="00E5567A" w:rsidP="00E5567A">
      <w:pPr>
        <w:jc w:val="center"/>
        <w:rPr>
          <w:rFonts w:ascii="Arial" w:hAnsi="Arial" w:cs="Arial"/>
          <w:bCs/>
          <w:i/>
          <w:sz w:val="36"/>
          <w:szCs w:val="36"/>
        </w:rPr>
      </w:pPr>
    </w:p>
    <w:p w:rsidR="006E713C" w:rsidRPr="00E5567A" w:rsidRDefault="006E713C" w:rsidP="00E5567A">
      <w:pPr>
        <w:jc w:val="center"/>
        <w:rPr>
          <w:rFonts w:ascii="Arial" w:hAnsi="Arial" w:cs="Arial"/>
          <w:sz w:val="28"/>
          <w:szCs w:val="28"/>
        </w:rPr>
      </w:pPr>
      <w:r w:rsidRPr="00E5567A">
        <w:rPr>
          <w:rFonts w:ascii="Arial" w:hAnsi="Arial" w:cs="Arial"/>
          <w:b/>
          <w:sz w:val="28"/>
          <w:szCs w:val="28"/>
        </w:rPr>
        <w:t>Return completed registration form to:</w:t>
      </w:r>
    </w:p>
    <w:p w:rsidR="006E713C" w:rsidRPr="00E5567A" w:rsidRDefault="006E713C" w:rsidP="00E5567A">
      <w:pPr>
        <w:jc w:val="center"/>
        <w:rPr>
          <w:rFonts w:ascii="Arial" w:hAnsi="Arial" w:cs="Arial"/>
          <w:b/>
          <w:sz w:val="28"/>
          <w:szCs w:val="28"/>
        </w:rPr>
      </w:pPr>
      <w:r w:rsidRPr="00E5567A">
        <w:rPr>
          <w:rFonts w:ascii="Arial" w:hAnsi="Arial" w:cs="Arial"/>
          <w:b/>
          <w:sz w:val="28"/>
          <w:szCs w:val="28"/>
        </w:rPr>
        <w:t>Vicki VanGorder, On Site Event Coordinator</w:t>
      </w:r>
    </w:p>
    <w:p w:rsidR="00E5567A" w:rsidRDefault="0039356F" w:rsidP="00E5567A">
      <w:pPr>
        <w:jc w:val="center"/>
        <w:rPr>
          <w:rFonts w:ascii="Arial" w:hAnsi="Arial" w:cs="Arial"/>
          <w:b/>
          <w:sz w:val="32"/>
          <w:szCs w:val="32"/>
        </w:rPr>
      </w:pPr>
      <w:hyperlink r:id="rId6" w:history="1">
        <w:r w:rsidR="00E5567A" w:rsidRPr="00A737A2">
          <w:rPr>
            <w:rStyle w:val="Hyperlink"/>
            <w:rFonts w:ascii="Arial" w:hAnsi="Arial" w:cs="Arial"/>
            <w:b/>
            <w:sz w:val="32"/>
            <w:szCs w:val="32"/>
          </w:rPr>
          <w:t>Awicky16@yahoo.com</w:t>
        </w:r>
      </w:hyperlink>
    </w:p>
    <w:p w:rsidR="00E5567A" w:rsidRDefault="00E5567A" w:rsidP="00E5567A">
      <w:pPr>
        <w:jc w:val="center"/>
        <w:rPr>
          <w:rFonts w:ascii="Arial" w:hAnsi="Arial" w:cs="Arial"/>
          <w:b/>
          <w:sz w:val="32"/>
          <w:szCs w:val="32"/>
        </w:rPr>
      </w:pPr>
    </w:p>
    <w:p w:rsidR="006E713C" w:rsidRPr="00E5567A" w:rsidRDefault="006E713C" w:rsidP="00E5567A">
      <w:pPr>
        <w:jc w:val="center"/>
        <w:rPr>
          <w:rFonts w:ascii="Arial" w:hAnsi="Arial" w:cs="Arial"/>
          <w:b/>
          <w:sz w:val="32"/>
          <w:szCs w:val="32"/>
        </w:rPr>
      </w:pPr>
      <w:r w:rsidRPr="00E5567A">
        <w:rPr>
          <w:rFonts w:ascii="Arial" w:hAnsi="Arial" w:cs="Arial"/>
          <w:b/>
          <w:color w:val="FF0000"/>
          <w:sz w:val="32"/>
          <w:szCs w:val="32"/>
        </w:rPr>
        <w:t>Registration Deadline is Sept 3, 2018</w:t>
      </w:r>
    </w:p>
    <w:sectPr w:rsidR="006E713C" w:rsidRPr="00E5567A" w:rsidSect="008E797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6F"/>
    <w:rsid w:val="001069C3"/>
    <w:rsid w:val="00210AB3"/>
    <w:rsid w:val="0039356F"/>
    <w:rsid w:val="006E713C"/>
    <w:rsid w:val="006F7485"/>
    <w:rsid w:val="00736684"/>
    <w:rsid w:val="008E7978"/>
    <w:rsid w:val="009259F2"/>
    <w:rsid w:val="00B54421"/>
    <w:rsid w:val="00CD15AB"/>
    <w:rsid w:val="00D454AE"/>
    <w:rsid w:val="00E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4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1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E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71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E71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E7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1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C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1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E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71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E71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E7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1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icky1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Local\Microsoft\Windows\INetCache\Content.Outlook\IN98Z5UZ\Arranging%20Sept%202018%20Regist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Arranging Sept 2018 Registration.dotx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cp:lastPrinted>2018-08-06T20:19:00Z</cp:lastPrinted>
  <dcterms:created xsi:type="dcterms:W3CDTF">2018-08-20T13:46:00Z</dcterms:created>
  <dcterms:modified xsi:type="dcterms:W3CDTF">2018-08-20T13:50:00Z</dcterms:modified>
</cp:coreProperties>
</file>